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35" w:type="dxa"/>
        <w:tblInd w:w="-253" w:type="dxa"/>
        <w:tblLayout w:type="fixed"/>
        <w:tblLook w:val="0000" w:firstRow="0" w:lastRow="0" w:firstColumn="0" w:lastColumn="0" w:noHBand="0" w:noVBand="0"/>
      </w:tblPr>
      <w:tblGrid>
        <w:gridCol w:w="5790"/>
        <w:gridCol w:w="3245"/>
      </w:tblGrid>
      <w:tr w:rsidR="00914734" w14:paraId="1DCC09CB" w14:textId="77777777" w:rsidTr="00D11152">
        <w:trPr>
          <w:trHeight w:val="1245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2821" w14:textId="57D75C13" w:rsidR="00914734" w:rsidRDefault="000302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935" distR="114935" simplePos="0" relativeHeight="251656704" behindDoc="1" locked="0" layoutInCell="1" allowOverlap="1" wp14:anchorId="783434EB" wp14:editId="0A779182">
                  <wp:simplePos x="0" y="0"/>
                  <wp:positionH relativeFrom="page">
                    <wp:posOffset>3671570</wp:posOffset>
                  </wp:positionH>
                  <wp:positionV relativeFrom="paragraph">
                    <wp:posOffset>179705</wp:posOffset>
                  </wp:positionV>
                  <wp:extent cx="1940560" cy="563880"/>
                  <wp:effectExtent l="0" t="0" r="2540" b="0"/>
                  <wp:wrapNone/>
                  <wp:docPr id="9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29" t="-11427" r="-3029" b="-11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BD40F1" w14:textId="77777777" w:rsidR="00914734" w:rsidRDefault="00B72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4EA01693" wp14:editId="6E8ED2A7">
                  <wp:extent cx="2819400" cy="527050"/>
                  <wp:effectExtent l="0" t="0" r="0" b="0"/>
                  <wp:docPr id="4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50" t="-6976" r="-1450" b="-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2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15E48" w14:textId="77777777" w:rsidR="00914734" w:rsidRDefault="00914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A5E2" w14:textId="77777777" w:rsidR="00914734" w:rsidRDefault="009147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3FA8BA4" w14:textId="1C30679A" w:rsidR="00914734" w:rsidRDefault="00914734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914734" w:rsidRPr="002C1865" w14:paraId="711927B2" w14:textId="77777777" w:rsidTr="00D11152">
        <w:trPr>
          <w:trHeight w:val="321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63D9" w14:textId="2D7B8710" w:rsidR="00337343" w:rsidRPr="00B61E62" w:rsidRDefault="00914734" w:rsidP="00D11152">
            <w:pPr>
              <w:jc w:val="both"/>
              <w:rPr>
                <w:rFonts w:eastAsia="DejaVu Sans"/>
                <w:color w:val="000009"/>
                <w:spacing w:val="3"/>
              </w:rPr>
            </w:pPr>
            <w:r w:rsidRPr="002C1865">
              <w:rPr>
                <w:rFonts w:eastAsia="DejaVu Sans"/>
                <w:b/>
                <w:bCs/>
                <w:color w:val="000009"/>
                <w:spacing w:val="1"/>
              </w:rPr>
              <w:t>P</w:t>
            </w:r>
            <w:r w:rsidRPr="002C1865">
              <w:rPr>
                <w:rFonts w:eastAsia="DejaVu Sans"/>
                <w:b/>
                <w:bCs/>
                <w:color w:val="000009"/>
                <w:spacing w:val="3"/>
              </w:rPr>
              <w:t>L</w:t>
            </w:r>
            <w:r w:rsidRPr="002C1865">
              <w:rPr>
                <w:rFonts w:eastAsia="DejaVu Sans"/>
                <w:b/>
                <w:bCs/>
                <w:color w:val="000009"/>
              </w:rPr>
              <w:t>A</w:t>
            </w:r>
            <w:r w:rsidRPr="002C1865">
              <w:rPr>
                <w:rFonts w:eastAsia="DejaVu Sans"/>
                <w:b/>
                <w:bCs/>
                <w:color w:val="000009"/>
                <w:spacing w:val="-1"/>
              </w:rPr>
              <w:t>N</w:t>
            </w:r>
            <w:r w:rsidRPr="002C1865">
              <w:rPr>
                <w:rFonts w:eastAsia="DejaVu Sans"/>
                <w:b/>
                <w:bCs/>
                <w:color w:val="000009"/>
              </w:rPr>
              <w:t>O DE D</w:t>
            </w:r>
            <w:r w:rsidRPr="002C1865">
              <w:rPr>
                <w:rFonts w:eastAsia="DejaVu Sans"/>
                <w:b/>
                <w:bCs/>
                <w:color w:val="000009"/>
                <w:spacing w:val="-1"/>
              </w:rPr>
              <w:t>I</w:t>
            </w:r>
            <w:r w:rsidRPr="002C1865">
              <w:rPr>
                <w:rFonts w:eastAsia="DejaVu Sans"/>
                <w:b/>
                <w:bCs/>
                <w:color w:val="000009"/>
                <w:spacing w:val="-2"/>
              </w:rPr>
              <w:t>S</w:t>
            </w:r>
            <w:r w:rsidRPr="002C1865">
              <w:rPr>
                <w:rFonts w:eastAsia="DejaVu Sans"/>
                <w:b/>
                <w:bCs/>
                <w:color w:val="000009"/>
              </w:rPr>
              <w:t>C</w:t>
            </w:r>
            <w:r w:rsidRPr="002C1865">
              <w:rPr>
                <w:rFonts w:eastAsia="DejaVu Sans"/>
                <w:b/>
                <w:bCs/>
                <w:color w:val="000009"/>
                <w:spacing w:val="1"/>
              </w:rPr>
              <w:t>I</w:t>
            </w:r>
            <w:r w:rsidRPr="002C1865">
              <w:rPr>
                <w:rFonts w:eastAsia="DejaVu Sans"/>
                <w:b/>
                <w:bCs/>
                <w:color w:val="000009"/>
                <w:spacing w:val="-1"/>
              </w:rPr>
              <w:t>P</w:t>
            </w:r>
            <w:r w:rsidRPr="002C1865">
              <w:rPr>
                <w:rFonts w:eastAsia="DejaVu Sans"/>
                <w:b/>
                <w:bCs/>
                <w:color w:val="000009"/>
              </w:rPr>
              <w:t>L</w:t>
            </w:r>
            <w:r w:rsidRPr="002C1865">
              <w:rPr>
                <w:rFonts w:eastAsia="DejaVu Sans"/>
                <w:b/>
                <w:bCs/>
                <w:color w:val="000009"/>
                <w:spacing w:val="1"/>
              </w:rPr>
              <w:t>I</w:t>
            </w:r>
            <w:r w:rsidRPr="002C1865">
              <w:rPr>
                <w:rFonts w:eastAsia="DejaVu Sans"/>
                <w:b/>
                <w:bCs/>
                <w:color w:val="000009"/>
                <w:spacing w:val="-1"/>
              </w:rPr>
              <w:t>N</w:t>
            </w:r>
            <w:r w:rsidRPr="002C1865">
              <w:rPr>
                <w:rFonts w:eastAsia="DejaVu Sans"/>
                <w:b/>
                <w:bCs/>
                <w:color w:val="000009"/>
                <w:spacing w:val="-4"/>
              </w:rPr>
              <w:t>A</w:t>
            </w:r>
            <w:r w:rsidRPr="002C1865">
              <w:rPr>
                <w:rFonts w:eastAsia="DejaVu Sans"/>
                <w:b/>
                <w:bCs/>
                <w:color w:val="000009"/>
              </w:rPr>
              <w:t>:</w:t>
            </w:r>
            <w:r w:rsidRPr="002C1865">
              <w:rPr>
                <w:rFonts w:eastAsia="DejaVu Sans"/>
                <w:b/>
                <w:bCs/>
                <w:color w:val="000009"/>
                <w:spacing w:val="3"/>
              </w:rPr>
              <w:t xml:space="preserve"> </w:t>
            </w:r>
            <w:r w:rsidR="00B61E62">
              <w:rPr>
                <w:rFonts w:eastAsia="DejaVu Sans"/>
                <w:color w:val="000009"/>
                <w:spacing w:val="3"/>
              </w:rPr>
              <w:t xml:space="preserve">PROCESSOS GRÁFICOS </w:t>
            </w:r>
          </w:p>
          <w:p w14:paraId="1F235107" w14:textId="77777777" w:rsidR="00914734" w:rsidRPr="002C1865" w:rsidRDefault="00914734" w:rsidP="00D11152">
            <w:pPr>
              <w:jc w:val="both"/>
              <w:rPr>
                <w:b/>
                <w:bCs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412D" w14:textId="4F7EB284" w:rsidR="00914734" w:rsidRPr="004A0553" w:rsidRDefault="00914734" w:rsidP="006C2B21">
            <w:pPr>
              <w:pStyle w:val="Default"/>
              <w:rPr>
                <w:rFonts w:ascii="Times New Roman" w:hAnsi="Times New Roman" w:cs="Times New Roman"/>
              </w:rPr>
            </w:pPr>
            <w:r w:rsidRPr="006C2B21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CÓDIGO: </w:t>
            </w:r>
            <w:r w:rsidR="004A0553">
              <w:rPr>
                <w:rFonts w:ascii="Times New Roman" w:eastAsia="DejaVu Sans" w:hAnsi="Times New Roman" w:cs="Times New Roman"/>
                <w:sz w:val="20"/>
                <w:szCs w:val="20"/>
              </w:rPr>
              <w:t>DAV00374</w:t>
            </w:r>
          </w:p>
        </w:tc>
      </w:tr>
      <w:tr w:rsidR="00914734" w:rsidRPr="002C1865" w14:paraId="71C0D12C" w14:textId="77777777" w:rsidTr="00D11152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DB63" w14:textId="77777777" w:rsidR="00337343" w:rsidRPr="002C1865" w:rsidRDefault="00914734" w:rsidP="00D11152">
            <w:pPr>
              <w:spacing w:before="31"/>
              <w:ind w:right="454"/>
              <w:jc w:val="both"/>
              <w:rPr>
                <w:rFonts w:eastAsia="DejaVu Sans"/>
                <w:b/>
                <w:bCs/>
              </w:rPr>
            </w:pPr>
            <w:r w:rsidRPr="002C1865">
              <w:rPr>
                <w:rFonts w:eastAsia="DejaVu Sans"/>
                <w:b/>
                <w:bCs/>
              </w:rPr>
              <w:t>D</w:t>
            </w:r>
            <w:r w:rsidRPr="002C1865">
              <w:rPr>
                <w:rFonts w:eastAsia="DejaVu Sans"/>
                <w:b/>
                <w:bCs/>
                <w:spacing w:val="1"/>
              </w:rPr>
              <w:t>E</w:t>
            </w:r>
            <w:r w:rsidRPr="002C1865">
              <w:rPr>
                <w:rFonts w:eastAsia="DejaVu Sans"/>
                <w:b/>
                <w:bCs/>
                <w:spacing w:val="-17"/>
              </w:rPr>
              <w:t>P</w:t>
            </w:r>
            <w:r w:rsidRPr="002C1865">
              <w:rPr>
                <w:rFonts w:eastAsia="DejaVu Sans"/>
                <w:b/>
                <w:bCs/>
                <w:spacing w:val="1"/>
              </w:rPr>
              <w:t>A</w:t>
            </w:r>
            <w:r w:rsidRPr="002C1865">
              <w:rPr>
                <w:rFonts w:eastAsia="DejaVu Sans"/>
                <w:b/>
                <w:bCs/>
                <w:spacing w:val="-17"/>
              </w:rPr>
              <w:t>R</w:t>
            </w:r>
            <w:r w:rsidRPr="002C1865">
              <w:rPr>
                <w:rFonts w:eastAsia="DejaVu Sans"/>
                <w:b/>
                <w:bCs/>
                <w:spacing w:val="-16"/>
              </w:rPr>
              <w:t>T</w:t>
            </w:r>
            <w:r w:rsidRPr="002C1865">
              <w:rPr>
                <w:rFonts w:eastAsia="DejaVu Sans"/>
                <w:b/>
                <w:bCs/>
              </w:rPr>
              <w:t>AM</w:t>
            </w:r>
            <w:r w:rsidRPr="002C1865">
              <w:rPr>
                <w:rFonts w:eastAsia="DejaVu Sans"/>
                <w:b/>
                <w:bCs/>
                <w:spacing w:val="1"/>
              </w:rPr>
              <w:t>E</w:t>
            </w:r>
            <w:r w:rsidRPr="002C1865">
              <w:rPr>
                <w:rFonts w:eastAsia="DejaVu Sans"/>
                <w:b/>
                <w:bCs/>
                <w:spacing w:val="-1"/>
              </w:rPr>
              <w:t>N</w:t>
            </w:r>
            <w:r w:rsidRPr="002C1865">
              <w:rPr>
                <w:rFonts w:eastAsia="DejaVu Sans"/>
                <w:b/>
                <w:bCs/>
              </w:rPr>
              <w:t>T</w:t>
            </w:r>
            <w:r w:rsidRPr="002C1865">
              <w:rPr>
                <w:rFonts w:eastAsia="DejaVu Sans"/>
                <w:b/>
                <w:bCs/>
                <w:spacing w:val="-3"/>
              </w:rPr>
              <w:t>O/CURSO</w:t>
            </w:r>
            <w:r w:rsidRPr="002C1865">
              <w:rPr>
                <w:rFonts w:eastAsia="DejaVu Sans"/>
                <w:b/>
                <w:bCs/>
              </w:rPr>
              <w:t xml:space="preserve">: </w:t>
            </w:r>
          </w:p>
          <w:p w14:paraId="54314B3E" w14:textId="25357861" w:rsidR="00D11152" w:rsidRPr="006A126E" w:rsidRDefault="006A126E" w:rsidP="00D11152">
            <w:pPr>
              <w:spacing w:before="31"/>
              <w:ind w:right="454"/>
              <w:jc w:val="both"/>
            </w:pPr>
            <w:r w:rsidRPr="006A126E">
              <w:t>DARTES/ LICENCIATURA EM ARTES</w:t>
            </w:r>
            <w:r>
              <w:t xml:space="preserve"> VISUAIS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611E" w14:textId="02952119" w:rsidR="00337343" w:rsidRPr="004A0553" w:rsidRDefault="00914734" w:rsidP="00D11152">
            <w:pPr>
              <w:rPr>
                <w:rFonts w:eastAsia="DejaVu Sans"/>
                <w:spacing w:val="2"/>
              </w:rPr>
            </w:pPr>
            <w:r w:rsidRPr="002C1865">
              <w:rPr>
                <w:rFonts w:eastAsia="DejaVu Sans"/>
                <w:b/>
                <w:bCs/>
              </w:rPr>
              <w:t>CA</w:t>
            </w:r>
            <w:r w:rsidRPr="002C1865">
              <w:rPr>
                <w:rFonts w:eastAsia="DejaVu Sans"/>
                <w:b/>
                <w:bCs/>
                <w:spacing w:val="1"/>
              </w:rPr>
              <w:t>R</w:t>
            </w:r>
            <w:r w:rsidRPr="002C1865">
              <w:rPr>
                <w:rFonts w:eastAsia="DejaVu Sans"/>
                <w:b/>
                <w:bCs/>
              </w:rPr>
              <w:t>GA H</w:t>
            </w:r>
            <w:r w:rsidRPr="002C1865">
              <w:rPr>
                <w:rFonts w:eastAsia="DejaVu Sans"/>
                <w:b/>
                <w:bCs/>
                <w:spacing w:val="1"/>
              </w:rPr>
              <w:t>O</w:t>
            </w:r>
            <w:r w:rsidRPr="002C1865">
              <w:rPr>
                <w:rFonts w:eastAsia="DejaVu Sans"/>
                <w:b/>
                <w:bCs/>
                <w:spacing w:val="-11"/>
              </w:rPr>
              <w:t>R</w:t>
            </w:r>
            <w:r w:rsidRPr="002C1865">
              <w:rPr>
                <w:rFonts w:eastAsia="DejaVu Sans"/>
                <w:b/>
                <w:bCs/>
                <w:spacing w:val="1"/>
              </w:rPr>
              <w:t>Á</w:t>
            </w:r>
            <w:r w:rsidRPr="002C1865">
              <w:rPr>
                <w:rFonts w:eastAsia="DejaVu Sans"/>
                <w:b/>
                <w:bCs/>
                <w:spacing w:val="-1"/>
              </w:rPr>
              <w:t>RI</w:t>
            </w:r>
            <w:r w:rsidRPr="002C1865">
              <w:rPr>
                <w:rFonts w:eastAsia="DejaVu Sans"/>
                <w:b/>
                <w:bCs/>
                <w:spacing w:val="-4"/>
              </w:rPr>
              <w:t>A</w:t>
            </w:r>
            <w:r w:rsidRPr="002C1865">
              <w:rPr>
                <w:rFonts w:eastAsia="DejaVu Sans"/>
                <w:b/>
                <w:bCs/>
              </w:rPr>
              <w:t>:</w:t>
            </w:r>
            <w:r w:rsidRPr="002C1865">
              <w:rPr>
                <w:rFonts w:eastAsia="DejaVu Sans"/>
                <w:b/>
                <w:bCs/>
                <w:spacing w:val="2"/>
              </w:rPr>
              <w:t xml:space="preserve"> </w:t>
            </w:r>
            <w:r w:rsidR="004A0553">
              <w:rPr>
                <w:rFonts w:eastAsia="DejaVu Sans"/>
                <w:spacing w:val="2"/>
              </w:rPr>
              <w:t>80H</w:t>
            </w:r>
          </w:p>
          <w:p w14:paraId="2F3A7C57" w14:textId="77777777" w:rsidR="00914734" w:rsidRPr="002C1865" w:rsidRDefault="00914734" w:rsidP="00D11152">
            <w:pPr>
              <w:rPr>
                <w:b/>
                <w:bCs/>
              </w:rPr>
            </w:pPr>
          </w:p>
        </w:tc>
      </w:tr>
      <w:tr w:rsidR="00914734" w:rsidRPr="002C1865" w14:paraId="63655FD5" w14:textId="77777777" w:rsidTr="00D11152">
        <w:trPr>
          <w:trHeight w:val="306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8557" w14:textId="37F63BFF" w:rsidR="00914734" w:rsidRPr="005A02DA" w:rsidRDefault="00914734" w:rsidP="006C2B21">
            <w:pPr>
              <w:contextualSpacing/>
              <w:jc w:val="both"/>
            </w:pPr>
            <w:r w:rsidRPr="002C1865">
              <w:rPr>
                <w:rFonts w:eastAsia="DejaVu Sans"/>
                <w:b/>
                <w:bCs/>
                <w:spacing w:val="1"/>
              </w:rPr>
              <w:t>P</w:t>
            </w:r>
            <w:r w:rsidRPr="002C1865">
              <w:rPr>
                <w:rFonts w:eastAsia="DejaVu Sans"/>
                <w:b/>
                <w:bCs/>
                <w:spacing w:val="-1"/>
              </w:rPr>
              <w:t>RÉ</w:t>
            </w:r>
            <w:r w:rsidRPr="002C1865">
              <w:rPr>
                <w:rFonts w:eastAsia="DejaVu Sans"/>
                <w:b/>
                <w:bCs/>
              </w:rPr>
              <w:t>-</w:t>
            </w:r>
            <w:r w:rsidRPr="002C1865">
              <w:rPr>
                <w:rFonts w:eastAsia="DejaVu Sans"/>
                <w:b/>
                <w:bCs/>
                <w:spacing w:val="-1"/>
              </w:rPr>
              <w:t>R</w:t>
            </w:r>
            <w:r w:rsidRPr="002C1865">
              <w:rPr>
                <w:rFonts w:eastAsia="DejaVu Sans"/>
                <w:b/>
                <w:bCs/>
                <w:spacing w:val="1"/>
              </w:rPr>
              <w:t>E</w:t>
            </w:r>
            <w:r w:rsidRPr="002C1865">
              <w:rPr>
                <w:rFonts w:eastAsia="DejaVu Sans"/>
                <w:b/>
                <w:bCs/>
                <w:spacing w:val="-1"/>
              </w:rPr>
              <w:t>Q</w:t>
            </w:r>
            <w:r w:rsidRPr="002C1865">
              <w:rPr>
                <w:rFonts w:eastAsia="DejaVu Sans"/>
                <w:b/>
                <w:bCs/>
                <w:spacing w:val="1"/>
              </w:rPr>
              <w:t>U</w:t>
            </w:r>
            <w:r w:rsidRPr="002C1865">
              <w:rPr>
                <w:rFonts w:eastAsia="DejaVu Sans"/>
                <w:b/>
                <w:bCs/>
                <w:spacing w:val="-1"/>
              </w:rPr>
              <w:t>I</w:t>
            </w:r>
            <w:r w:rsidRPr="002C1865">
              <w:rPr>
                <w:rFonts w:eastAsia="DejaVu Sans"/>
                <w:b/>
                <w:bCs/>
              </w:rPr>
              <w:t>S</w:t>
            </w:r>
            <w:r w:rsidRPr="002C1865">
              <w:rPr>
                <w:rFonts w:eastAsia="DejaVu Sans"/>
                <w:b/>
                <w:bCs/>
                <w:spacing w:val="1"/>
              </w:rPr>
              <w:t>I</w:t>
            </w:r>
            <w:r w:rsidRPr="002C1865">
              <w:rPr>
                <w:rFonts w:eastAsia="DejaVu Sans"/>
                <w:b/>
                <w:bCs/>
              </w:rPr>
              <w:t>T</w:t>
            </w:r>
            <w:r w:rsidRPr="002C1865">
              <w:rPr>
                <w:rFonts w:eastAsia="DejaVu Sans"/>
                <w:b/>
                <w:bCs/>
                <w:spacing w:val="-1"/>
              </w:rPr>
              <w:t>O</w:t>
            </w:r>
            <w:r w:rsidRPr="002C1865">
              <w:rPr>
                <w:rFonts w:eastAsia="DejaVu Sans"/>
                <w:b/>
                <w:bCs/>
              </w:rPr>
              <w:t>S:</w:t>
            </w:r>
            <w:r w:rsidR="00EA1873" w:rsidRPr="002C1865">
              <w:rPr>
                <w:rFonts w:eastAsia="DejaVu Sans"/>
                <w:b/>
                <w:bCs/>
                <w:spacing w:val="4"/>
              </w:rPr>
              <w:t xml:space="preserve"> </w:t>
            </w:r>
            <w:r w:rsidR="005A02DA">
              <w:rPr>
                <w:rFonts w:eastAsia="DejaVu Sans"/>
                <w:spacing w:val="4"/>
              </w:rPr>
              <w:t>NÃO POSSUI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13EC" w14:textId="2E2373FB" w:rsidR="00337343" w:rsidRPr="004A0553" w:rsidRDefault="00914734" w:rsidP="00D11152">
            <w:pPr>
              <w:rPr>
                <w:rFonts w:eastAsia="DejaVu Sans"/>
              </w:rPr>
            </w:pPr>
            <w:r w:rsidRPr="002C1865">
              <w:rPr>
                <w:rFonts w:eastAsia="DejaVu Sans"/>
                <w:b/>
                <w:bCs/>
              </w:rPr>
              <w:t>C</w:t>
            </w:r>
            <w:r w:rsidRPr="002C1865">
              <w:rPr>
                <w:rFonts w:eastAsia="DejaVu Sans"/>
                <w:b/>
                <w:bCs/>
                <w:spacing w:val="-1"/>
              </w:rPr>
              <w:t>R</w:t>
            </w:r>
            <w:r w:rsidRPr="002C1865">
              <w:rPr>
                <w:rFonts w:eastAsia="DejaVu Sans"/>
                <w:b/>
                <w:bCs/>
                <w:spacing w:val="1"/>
              </w:rPr>
              <w:t>É</w:t>
            </w:r>
            <w:r w:rsidRPr="002C1865">
              <w:rPr>
                <w:rFonts w:eastAsia="DejaVu Sans"/>
                <w:b/>
                <w:bCs/>
              </w:rPr>
              <w:t>D</w:t>
            </w:r>
            <w:r w:rsidRPr="002C1865">
              <w:rPr>
                <w:rFonts w:eastAsia="DejaVu Sans"/>
                <w:b/>
                <w:bCs/>
                <w:spacing w:val="-1"/>
              </w:rPr>
              <w:t>I</w:t>
            </w:r>
            <w:r w:rsidRPr="002C1865">
              <w:rPr>
                <w:rFonts w:eastAsia="DejaVu Sans"/>
                <w:b/>
                <w:bCs/>
              </w:rPr>
              <w:t>T</w:t>
            </w:r>
            <w:r w:rsidRPr="002C1865">
              <w:rPr>
                <w:rFonts w:eastAsia="DejaVu Sans"/>
                <w:b/>
                <w:bCs/>
                <w:spacing w:val="1"/>
              </w:rPr>
              <w:t>O</w:t>
            </w:r>
            <w:r w:rsidRPr="002C1865">
              <w:rPr>
                <w:rFonts w:eastAsia="DejaVu Sans"/>
                <w:b/>
                <w:bCs/>
              </w:rPr>
              <w:t xml:space="preserve">S: </w:t>
            </w:r>
            <w:r w:rsidR="004A0553">
              <w:rPr>
                <w:rFonts w:eastAsia="DejaVu Sans"/>
              </w:rPr>
              <w:t>4</w:t>
            </w:r>
          </w:p>
          <w:p w14:paraId="06FE4338" w14:textId="77777777" w:rsidR="00914734" w:rsidRPr="002C1865" w:rsidRDefault="00914734" w:rsidP="00D11152">
            <w:pPr>
              <w:rPr>
                <w:b/>
                <w:bCs/>
              </w:rPr>
            </w:pPr>
          </w:p>
        </w:tc>
      </w:tr>
      <w:tr w:rsidR="00914734" w:rsidRPr="002C1865" w14:paraId="5B520458" w14:textId="77777777" w:rsidTr="00D11152">
        <w:trPr>
          <w:trHeight w:val="29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DF9F" w14:textId="0005C819" w:rsidR="006C2B21" w:rsidRPr="004A0553" w:rsidRDefault="00914734" w:rsidP="006C2B21">
            <w:pPr>
              <w:jc w:val="both"/>
              <w:rPr>
                <w:rFonts w:eastAsia="DejaVu Sans"/>
                <w:b/>
                <w:bCs/>
                <w:spacing w:val="-9"/>
              </w:rPr>
            </w:pPr>
            <w:r w:rsidRPr="002C1865">
              <w:rPr>
                <w:rFonts w:eastAsia="DejaVu Sans"/>
                <w:b/>
                <w:bCs/>
                <w:spacing w:val="1"/>
              </w:rPr>
              <w:t>P</w:t>
            </w:r>
            <w:r w:rsidRPr="002C1865">
              <w:rPr>
                <w:rFonts w:eastAsia="DejaVu Sans"/>
                <w:b/>
                <w:bCs/>
                <w:spacing w:val="-1"/>
              </w:rPr>
              <w:t>R</w:t>
            </w:r>
            <w:r w:rsidRPr="002C1865">
              <w:rPr>
                <w:rFonts w:eastAsia="DejaVu Sans"/>
                <w:b/>
                <w:bCs/>
                <w:spacing w:val="1"/>
              </w:rPr>
              <w:t>O</w:t>
            </w:r>
            <w:r w:rsidRPr="002C1865">
              <w:rPr>
                <w:rFonts w:eastAsia="DejaVu Sans"/>
                <w:b/>
                <w:bCs/>
                <w:spacing w:val="-2"/>
              </w:rPr>
              <w:t>F</w:t>
            </w:r>
            <w:r w:rsidRPr="002C1865">
              <w:rPr>
                <w:rFonts w:eastAsia="DejaVu Sans"/>
                <w:b/>
                <w:bCs/>
                <w:spacing w:val="1"/>
              </w:rPr>
              <w:t>E</w:t>
            </w:r>
            <w:r w:rsidRPr="002C1865">
              <w:rPr>
                <w:rFonts w:eastAsia="DejaVu Sans"/>
                <w:b/>
                <w:bCs/>
              </w:rPr>
              <w:t>SS</w:t>
            </w:r>
            <w:r w:rsidRPr="002C1865">
              <w:rPr>
                <w:rFonts w:eastAsia="DejaVu Sans"/>
                <w:b/>
                <w:bCs/>
                <w:spacing w:val="1"/>
              </w:rPr>
              <w:t>O</w:t>
            </w:r>
            <w:r w:rsidRPr="002C1865">
              <w:rPr>
                <w:rFonts w:eastAsia="DejaVu Sans"/>
                <w:b/>
                <w:bCs/>
                <w:spacing w:val="-9"/>
              </w:rPr>
              <w:t>R(A):</w:t>
            </w:r>
            <w:r w:rsidR="00D11152" w:rsidRPr="002C1865">
              <w:rPr>
                <w:rFonts w:eastAsia="DejaVu Sans"/>
                <w:b/>
                <w:bCs/>
                <w:spacing w:val="-9"/>
              </w:rPr>
              <w:t xml:space="preserve"> </w:t>
            </w:r>
            <w:r w:rsidRPr="002C1865">
              <w:rPr>
                <w:rFonts w:eastAsia="DejaVu Sans"/>
                <w:b/>
                <w:bCs/>
                <w:spacing w:val="-9"/>
              </w:rPr>
              <w:t xml:space="preserve"> </w:t>
            </w:r>
            <w:r w:rsidR="006A126E">
              <w:t xml:space="preserve">VITÓRIA MORÃO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CD27" w14:textId="77777777" w:rsidR="00914734" w:rsidRPr="002C1865" w:rsidRDefault="00914734" w:rsidP="00F52914">
            <w:pPr>
              <w:rPr>
                <w:b/>
                <w:bCs/>
              </w:rPr>
            </w:pPr>
            <w:r w:rsidRPr="002C1865">
              <w:rPr>
                <w:rFonts w:eastAsia="DejaVu Sans"/>
                <w:b/>
                <w:bCs/>
                <w:position w:val="-6"/>
              </w:rPr>
              <w:t>V</w:t>
            </w:r>
            <w:r w:rsidRPr="002C1865">
              <w:rPr>
                <w:rFonts w:eastAsia="DejaVu Sans"/>
                <w:b/>
                <w:bCs/>
                <w:spacing w:val="1"/>
                <w:position w:val="-6"/>
              </w:rPr>
              <w:t>I</w:t>
            </w:r>
            <w:r w:rsidRPr="002C1865">
              <w:rPr>
                <w:rFonts w:eastAsia="DejaVu Sans"/>
                <w:b/>
                <w:bCs/>
                <w:position w:val="-6"/>
              </w:rPr>
              <w:t>G</w:t>
            </w:r>
            <w:r w:rsidRPr="002C1865">
              <w:rPr>
                <w:rFonts w:eastAsia="DejaVu Sans"/>
                <w:b/>
                <w:bCs/>
                <w:spacing w:val="1"/>
                <w:position w:val="-6"/>
              </w:rPr>
              <w:t>Ê</w:t>
            </w:r>
            <w:r w:rsidRPr="002C1865">
              <w:rPr>
                <w:rFonts w:eastAsia="DejaVu Sans"/>
                <w:b/>
                <w:bCs/>
                <w:spacing w:val="-1"/>
                <w:position w:val="-6"/>
              </w:rPr>
              <w:t>N</w:t>
            </w:r>
            <w:r w:rsidRPr="002C1865">
              <w:rPr>
                <w:rFonts w:eastAsia="DejaVu Sans"/>
                <w:b/>
                <w:bCs/>
                <w:position w:val="-6"/>
              </w:rPr>
              <w:t>C</w:t>
            </w:r>
            <w:r w:rsidRPr="002C1865">
              <w:rPr>
                <w:rFonts w:eastAsia="DejaVu Sans"/>
                <w:b/>
                <w:bCs/>
                <w:spacing w:val="-1"/>
                <w:position w:val="-6"/>
              </w:rPr>
              <w:t>I</w:t>
            </w:r>
            <w:r w:rsidRPr="002C1865">
              <w:rPr>
                <w:rFonts w:eastAsia="DejaVu Sans"/>
                <w:b/>
                <w:bCs/>
                <w:position w:val="-6"/>
              </w:rPr>
              <w:t>A/</w:t>
            </w:r>
            <w:r w:rsidRPr="002C1865">
              <w:rPr>
                <w:rFonts w:eastAsia="DejaVu Sans"/>
                <w:b/>
                <w:bCs/>
                <w:spacing w:val="-1"/>
                <w:position w:val="-6"/>
              </w:rPr>
              <w:t>P</w:t>
            </w:r>
            <w:r w:rsidRPr="002C1865">
              <w:rPr>
                <w:rFonts w:eastAsia="DejaVu Sans"/>
                <w:b/>
                <w:bCs/>
                <w:spacing w:val="1"/>
                <w:position w:val="-6"/>
              </w:rPr>
              <w:t>ER</w:t>
            </w:r>
            <w:r w:rsidRPr="002C1865">
              <w:rPr>
                <w:rFonts w:eastAsia="DejaVu Sans"/>
                <w:b/>
                <w:bCs/>
                <w:spacing w:val="-1"/>
                <w:position w:val="-6"/>
              </w:rPr>
              <w:t>ÍO</w:t>
            </w:r>
            <w:r w:rsidRPr="002C1865">
              <w:rPr>
                <w:rFonts w:eastAsia="DejaVu Sans"/>
                <w:b/>
                <w:bCs/>
                <w:position w:val="-6"/>
              </w:rPr>
              <w:t>D</w:t>
            </w:r>
            <w:r w:rsidRPr="002C1865">
              <w:rPr>
                <w:rFonts w:eastAsia="DejaVu Sans"/>
                <w:b/>
                <w:bCs/>
                <w:spacing w:val="-3"/>
                <w:position w:val="-6"/>
              </w:rPr>
              <w:t>O</w:t>
            </w:r>
            <w:r w:rsidRPr="002C1865">
              <w:rPr>
                <w:rFonts w:eastAsia="DejaVu Sans"/>
                <w:b/>
                <w:bCs/>
                <w:position w:val="-6"/>
              </w:rPr>
              <w:t xml:space="preserve">: </w:t>
            </w:r>
            <w:r w:rsidR="00F52914" w:rsidRPr="002C1865">
              <w:rPr>
                <w:rFonts w:eastAsia="DejaVu Sans"/>
                <w:b/>
                <w:bCs/>
                <w:position w:val="-6"/>
              </w:rPr>
              <w:t>202</w:t>
            </w:r>
            <w:r w:rsidR="006C2B21">
              <w:rPr>
                <w:rFonts w:eastAsia="DejaVu Sans"/>
                <w:b/>
                <w:bCs/>
                <w:position w:val="-6"/>
              </w:rPr>
              <w:t>4</w:t>
            </w:r>
            <w:r w:rsidR="00F52914" w:rsidRPr="002C1865">
              <w:rPr>
                <w:rFonts w:eastAsia="DejaVu Sans"/>
                <w:b/>
                <w:bCs/>
                <w:position w:val="-6"/>
              </w:rPr>
              <w:t>-</w:t>
            </w:r>
            <w:r w:rsidR="006C2B21">
              <w:rPr>
                <w:rFonts w:eastAsia="DejaVu Sans"/>
                <w:b/>
                <w:bCs/>
                <w:position w:val="-6"/>
              </w:rPr>
              <w:t>1</w:t>
            </w:r>
          </w:p>
        </w:tc>
      </w:tr>
      <w:tr w:rsidR="00914734" w:rsidRPr="002C1865" w14:paraId="40FE7D90" w14:textId="77777777" w:rsidTr="00D11152"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8021" w14:textId="77777777" w:rsidR="008353AA" w:rsidRDefault="00914734" w:rsidP="00F52914">
            <w:pPr>
              <w:jc w:val="both"/>
            </w:pPr>
            <w:r w:rsidRPr="002C1865">
              <w:rPr>
                <w:rFonts w:eastAsia="DejaVu Sans"/>
                <w:b/>
                <w:spacing w:val="1"/>
              </w:rPr>
              <w:t>E</w:t>
            </w:r>
            <w:r w:rsidRPr="002C1865">
              <w:rPr>
                <w:rFonts w:eastAsia="DejaVu Sans"/>
                <w:b/>
                <w:spacing w:val="-2"/>
              </w:rPr>
              <w:t>M</w:t>
            </w:r>
            <w:r w:rsidRPr="002C1865">
              <w:rPr>
                <w:rFonts w:eastAsia="DejaVu Sans"/>
                <w:b/>
                <w:spacing w:val="1"/>
              </w:rPr>
              <w:t>EN</w:t>
            </w:r>
            <w:r w:rsidRPr="002C1865">
              <w:rPr>
                <w:rFonts w:eastAsia="DejaVu Sans"/>
                <w:b/>
                <w:spacing w:val="-18"/>
              </w:rPr>
              <w:t>T</w:t>
            </w:r>
            <w:r w:rsidRPr="002C1865">
              <w:rPr>
                <w:rFonts w:eastAsia="DejaVu Sans"/>
                <w:b/>
              </w:rPr>
              <w:t>A:</w:t>
            </w:r>
            <w:r w:rsidRPr="002C1865">
              <w:t xml:space="preserve"> </w:t>
            </w:r>
          </w:p>
          <w:p w14:paraId="7D86CC05" w14:textId="62C633DE" w:rsidR="006C2B21" w:rsidRDefault="00E152FF" w:rsidP="00F52914">
            <w:pPr>
              <w:jc w:val="both"/>
            </w:pPr>
            <w:r>
              <w:t xml:space="preserve">Reflexão teórica e produção </w:t>
            </w:r>
            <w:r w:rsidR="000F46E7">
              <w:t>prática coerente entre linguagem e significado, no processo de criação por meio das transformações da matéria a partir de possibilidades gráficas.</w:t>
            </w:r>
          </w:p>
          <w:p w14:paraId="374DDC05" w14:textId="77777777" w:rsidR="006C2B21" w:rsidRPr="002C1865" w:rsidRDefault="006C2B21" w:rsidP="00F52914">
            <w:pPr>
              <w:jc w:val="both"/>
            </w:pPr>
          </w:p>
        </w:tc>
      </w:tr>
      <w:tr w:rsidR="00914734" w:rsidRPr="002C1865" w14:paraId="530CB500" w14:textId="77777777" w:rsidTr="00EB738A">
        <w:trPr>
          <w:trHeight w:val="1460"/>
        </w:trPr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DDAB" w14:textId="77777777" w:rsidR="006C2B21" w:rsidRDefault="00FA55C3" w:rsidP="002C1865">
            <w:pPr>
              <w:jc w:val="both"/>
              <w:rPr>
                <w:rFonts w:eastAsia="DejaVu Sans"/>
                <w:b/>
              </w:rPr>
            </w:pPr>
            <w:r w:rsidRPr="002C1865">
              <w:rPr>
                <w:rFonts w:eastAsia="DejaVu Sans"/>
                <w:b/>
                <w:spacing w:val="1"/>
              </w:rPr>
              <w:t>O</w:t>
            </w:r>
            <w:r w:rsidRPr="002C1865">
              <w:rPr>
                <w:rFonts w:eastAsia="DejaVu Sans"/>
                <w:b/>
                <w:spacing w:val="-1"/>
              </w:rPr>
              <w:t>BJ</w:t>
            </w:r>
            <w:r w:rsidRPr="002C1865">
              <w:rPr>
                <w:rFonts w:eastAsia="DejaVu Sans"/>
                <w:b/>
                <w:spacing w:val="1"/>
              </w:rPr>
              <w:t>E</w:t>
            </w:r>
            <w:r w:rsidRPr="002C1865">
              <w:rPr>
                <w:rFonts w:eastAsia="DejaVu Sans"/>
                <w:b/>
              </w:rPr>
              <w:t>T</w:t>
            </w:r>
            <w:r w:rsidRPr="002C1865">
              <w:rPr>
                <w:rFonts w:eastAsia="DejaVu Sans"/>
                <w:b/>
                <w:spacing w:val="1"/>
              </w:rPr>
              <w:t>IVOS GERAIS</w:t>
            </w:r>
            <w:r w:rsidRPr="002C1865">
              <w:rPr>
                <w:rFonts w:eastAsia="DejaVu Sans"/>
                <w:b/>
              </w:rPr>
              <w:t xml:space="preserve">: </w:t>
            </w:r>
          </w:p>
          <w:p w14:paraId="7D5B2BE0" w14:textId="77777777" w:rsidR="007E39E2" w:rsidRDefault="007E39E2" w:rsidP="002C1865">
            <w:pPr>
              <w:jc w:val="both"/>
            </w:pPr>
          </w:p>
          <w:p w14:paraId="4853D484" w14:textId="036BF9FC" w:rsidR="006C2B21" w:rsidRPr="00CD7D1B" w:rsidRDefault="00B27FD4" w:rsidP="002C1865">
            <w:pPr>
              <w:jc w:val="both"/>
            </w:pPr>
            <w:r w:rsidRPr="00B27FD4">
              <w:t>Desenvolver a capacidade de expressão por meio da linguagem visual impressa.</w:t>
            </w:r>
            <w:r>
              <w:t xml:space="preserve"> Proporcionar o conhecimento da técnica </w:t>
            </w:r>
            <w:r w:rsidR="007E39E2">
              <w:t>serigráfica alternativa com máscaras para a produção de impressos.</w:t>
            </w:r>
            <w:r w:rsidR="00B721EF" w:rsidRPr="002C1865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B6565D2" wp14:editId="5C000C31">
                      <wp:simplePos x="0" y="0"/>
                      <wp:positionH relativeFrom="page">
                        <wp:posOffset>391160</wp:posOffset>
                      </wp:positionH>
                      <wp:positionV relativeFrom="paragraph">
                        <wp:posOffset>-43180</wp:posOffset>
                      </wp:positionV>
                      <wp:extent cx="4445" cy="247015"/>
                      <wp:effectExtent l="0" t="0" r="0" b="0"/>
                      <wp:wrapNone/>
                      <wp:docPr id="7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247015"/>
                                <a:chOff x="724" y="-68"/>
                                <a:chExt cx="7" cy="389"/>
                              </a:xfrm>
                            </wpg:grpSpPr>
                            <wps:wsp>
                              <wps:cNvPr id="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" y="-68"/>
                                  <a:ext cx="6" cy="388"/>
                                </a:xfrm>
                                <a:custGeom>
                                  <a:avLst/>
                                  <a:gdLst>
                                    <a:gd name="T0" fmla="+- 0 1052 1048"/>
                                    <a:gd name="T1" fmla="*/ T0 w 10"/>
                                    <a:gd name="T2" fmla="+- 0 -62 -68"/>
                                    <a:gd name="T3" fmla="*/ -62 h 392"/>
                                    <a:gd name="T4" fmla="+- 0 1048 1048"/>
                                    <a:gd name="T5" fmla="*/ T4 w 10"/>
                                    <a:gd name="T6" fmla="+- 0 -68 -68"/>
                                    <a:gd name="T7" fmla="*/ -68 h 392"/>
                                    <a:gd name="T8" fmla="+- 0 1048 1048"/>
                                    <a:gd name="T9" fmla="*/ T8 w 10"/>
                                    <a:gd name="T10" fmla="+- 0 324 -68"/>
                                    <a:gd name="T11" fmla="*/ 324 h 392"/>
                                    <a:gd name="T12" fmla="+- 0 1052 1048"/>
                                    <a:gd name="T13" fmla="*/ T12 w 10"/>
                                    <a:gd name="T14" fmla="+- 0 318 -68"/>
                                    <a:gd name="T15" fmla="*/ 318 h 392"/>
                                    <a:gd name="T16" fmla="+- 0 1058 1048"/>
                                    <a:gd name="T17" fmla="*/ T16 w 10"/>
                                    <a:gd name="T18" fmla="+- 0 312 -68"/>
                                    <a:gd name="T19" fmla="*/ 312 h 392"/>
                                    <a:gd name="T20" fmla="+- 0 1058 1048"/>
                                    <a:gd name="T21" fmla="*/ T20 w 10"/>
                                    <a:gd name="T22" fmla="+- 0 -56 -68"/>
                                    <a:gd name="T23" fmla="*/ -56 h 392"/>
                                    <a:gd name="T24" fmla="+- 0 1052 1048"/>
                                    <a:gd name="T25" fmla="*/ T24 w 10"/>
                                    <a:gd name="T26" fmla="+- 0 -62 -68"/>
                                    <a:gd name="T27" fmla="*/ -6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2">
                                      <a:moveTo>
                                        <a:pt x="4" y="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" y="386"/>
                                      </a:lnTo>
                                      <a:lnTo>
                                        <a:pt x="10" y="38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B56D9" id="Group 3" o:spid="_x0000_s1026" style="position:absolute;margin-left:30.8pt;margin-top:-3.4pt;width:.35pt;height:19.45pt;z-index:251657728;mso-wrap-distance-left:0;mso-wrap-distance-right:0;mso-position-horizontal-relative:page" coordorigin="724,-68" coordsize="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">
                      <v:shape id="Freeform 4" o:spid="_x0000_s1027" style="position:absolute;left:724;top:-68;width:6;height:388;visibility:visible;mso-wrap-style:none;v-text-anchor:middle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" path="m4,6l,,,392r4,-6l10,380,10,12,4,6xe" fillcolor="black" stroked="f" strokecolor="#3465a4">
                        <v:path arrowok="t" o:connecttype="custom" o:connectlocs="2,-61;0,-67;0,321;2,315;6,309;6,-55;2,-61" o:connectangles="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914734" w:rsidRPr="002C1865" w14:paraId="025DDBA8" w14:textId="77777777" w:rsidTr="00D11152">
        <w:trPr>
          <w:trHeight w:val="927"/>
        </w:trPr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B42B" w14:textId="77777777" w:rsidR="00F52914" w:rsidRDefault="00B721EF" w:rsidP="006C2B21">
            <w:pPr>
              <w:jc w:val="both"/>
              <w:rPr>
                <w:rFonts w:eastAsia="DejaVu Sans"/>
                <w:b/>
              </w:rPr>
            </w:pPr>
            <w:r w:rsidRPr="002C1865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08E0AB04" wp14:editId="2E0D6B8E">
                      <wp:simplePos x="0" y="0"/>
                      <wp:positionH relativeFrom="page">
                        <wp:posOffset>391160</wp:posOffset>
                      </wp:positionH>
                      <wp:positionV relativeFrom="paragraph">
                        <wp:posOffset>-43180</wp:posOffset>
                      </wp:positionV>
                      <wp:extent cx="4445" cy="24701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" cy="247015"/>
                                <a:chOff x="724" y="-68"/>
                                <a:chExt cx="7" cy="389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" y="-68"/>
                                  <a:ext cx="6" cy="388"/>
                                </a:xfrm>
                                <a:custGeom>
                                  <a:avLst/>
                                  <a:gdLst>
                                    <a:gd name="T0" fmla="+- 0 1052 1048"/>
                                    <a:gd name="T1" fmla="*/ T0 w 10"/>
                                    <a:gd name="T2" fmla="+- 0 -62 -68"/>
                                    <a:gd name="T3" fmla="*/ -62 h 392"/>
                                    <a:gd name="T4" fmla="+- 0 1048 1048"/>
                                    <a:gd name="T5" fmla="*/ T4 w 10"/>
                                    <a:gd name="T6" fmla="+- 0 -68 -68"/>
                                    <a:gd name="T7" fmla="*/ -68 h 392"/>
                                    <a:gd name="T8" fmla="+- 0 1048 1048"/>
                                    <a:gd name="T9" fmla="*/ T8 w 10"/>
                                    <a:gd name="T10" fmla="+- 0 324 -68"/>
                                    <a:gd name="T11" fmla="*/ 324 h 392"/>
                                    <a:gd name="T12" fmla="+- 0 1052 1048"/>
                                    <a:gd name="T13" fmla="*/ T12 w 10"/>
                                    <a:gd name="T14" fmla="+- 0 318 -68"/>
                                    <a:gd name="T15" fmla="*/ 318 h 392"/>
                                    <a:gd name="T16" fmla="+- 0 1058 1048"/>
                                    <a:gd name="T17" fmla="*/ T16 w 10"/>
                                    <a:gd name="T18" fmla="+- 0 312 -68"/>
                                    <a:gd name="T19" fmla="*/ 312 h 392"/>
                                    <a:gd name="T20" fmla="+- 0 1058 1048"/>
                                    <a:gd name="T21" fmla="*/ T20 w 10"/>
                                    <a:gd name="T22" fmla="+- 0 -56 -68"/>
                                    <a:gd name="T23" fmla="*/ -56 h 392"/>
                                    <a:gd name="T24" fmla="+- 0 1052 1048"/>
                                    <a:gd name="T25" fmla="*/ T24 w 10"/>
                                    <a:gd name="T26" fmla="+- 0 -62 -68"/>
                                    <a:gd name="T27" fmla="*/ -6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" h="392">
                                      <a:moveTo>
                                        <a:pt x="4" y="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" y="386"/>
                                      </a:lnTo>
                                      <a:lnTo>
                                        <a:pt x="10" y="38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6F49D" id="Group 5" o:spid="_x0000_s1026" style="position:absolute;margin-left:30.8pt;margin-top:-3.4pt;width:.35pt;height:19.45pt;z-index:251658752;mso-wrap-distance-left:0;mso-wrap-distance-right:0;mso-position-horizontal-relative:page" coordorigin="724,-68" coordsize="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">
                      <v:shape id="Freeform 6" o:spid="_x0000_s1027" style="position:absolute;left:724;top:-68;width:6;height:388;visibility:visible;mso-wrap-style:none;v-text-anchor:middle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" path="m4,6l,,,392r4,-6l10,380,10,12,4,6xe" fillcolor="black" stroked="f" strokecolor="#3465a4">
                        <v:path arrowok="t" o:connecttype="custom" o:connectlocs="2,-61;0,-67;0,321;2,315;6,309;6,-55;2,-61" o:connectangles="0,0,0,0,0,0,0"/>
                      </v:shape>
                      <w10:wrap anchorx="page"/>
                    </v:group>
                  </w:pict>
                </mc:Fallback>
              </mc:AlternateContent>
            </w:r>
            <w:r w:rsidR="00914734" w:rsidRPr="002C1865">
              <w:rPr>
                <w:rFonts w:eastAsia="DejaVu Sans"/>
                <w:b/>
              </w:rPr>
              <w:t>C</w:t>
            </w:r>
            <w:r w:rsidR="00914734" w:rsidRPr="002C1865">
              <w:rPr>
                <w:rFonts w:eastAsia="DejaVu Sans"/>
                <w:b/>
                <w:spacing w:val="1"/>
              </w:rPr>
              <w:t>O</w:t>
            </w:r>
            <w:r w:rsidR="00914734" w:rsidRPr="002C1865">
              <w:rPr>
                <w:rFonts w:eastAsia="DejaVu Sans"/>
                <w:b/>
                <w:spacing w:val="-1"/>
              </w:rPr>
              <w:t>N</w:t>
            </w:r>
            <w:r w:rsidR="00914734" w:rsidRPr="002C1865">
              <w:rPr>
                <w:rFonts w:eastAsia="DejaVu Sans"/>
                <w:b/>
              </w:rPr>
              <w:t>T</w:t>
            </w:r>
            <w:r w:rsidR="00914734" w:rsidRPr="002C1865">
              <w:rPr>
                <w:rFonts w:eastAsia="DejaVu Sans"/>
                <w:b/>
                <w:spacing w:val="-1"/>
              </w:rPr>
              <w:t>E</w:t>
            </w:r>
            <w:r w:rsidR="00914734" w:rsidRPr="002C1865">
              <w:rPr>
                <w:rFonts w:eastAsia="DejaVu Sans"/>
                <w:b/>
                <w:spacing w:val="1"/>
              </w:rPr>
              <w:t>Ú</w:t>
            </w:r>
            <w:r w:rsidR="00914734" w:rsidRPr="002C1865">
              <w:rPr>
                <w:rFonts w:eastAsia="DejaVu Sans"/>
                <w:b/>
                <w:spacing w:val="-1"/>
              </w:rPr>
              <w:t>D</w:t>
            </w:r>
            <w:r w:rsidR="00914734" w:rsidRPr="002C1865">
              <w:rPr>
                <w:rFonts w:eastAsia="DejaVu Sans"/>
                <w:b/>
              </w:rPr>
              <w:t xml:space="preserve">O </w:t>
            </w:r>
            <w:r w:rsidR="00914734" w:rsidRPr="002C1865">
              <w:rPr>
                <w:rFonts w:eastAsia="DejaVu Sans"/>
                <w:b/>
                <w:spacing w:val="1"/>
              </w:rPr>
              <w:t>P</w:t>
            </w:r>
            <w:r w:rsidR="00914734" w:rsidRPr="002C1865">
              <w:rPr>
                <w:rFonts w:eastAsia="DejaVu Sans"/>
                <w:b/>
                <w:spacing w:val="-1"/>
              </w:rPr>
              <w:t>R</w:t>
            </w:r>
            <w:r w:rsidR="00914734" w:rsidRPr="002C1865">
              <w:rPr>
                <w:rFonts w:eastAsia="DejaVu Sans"/>
                <w:b/>
                <w:spacing w:val="1"/>
              </w:rPr>
              <w:t>O</w:t>
            </w:r>
            <w:r w:rsidR="00914734" w:rsidRPr="002C1865">
              <w:rPr>
                <w:rFonts w:eastAsia="DejaVu Sans"/>
                <w:b/>
              </w:rPr>
              <w:t>G</w:t>
            </w:r>
            <w:r w:rsidR="00914734" w:rsidRPr="002C1865">
              <w:rPr>
                <w:rFonts w:eastAsia="DejaVu Sans"/>
                <w:b/>
                <w:spacing w:val="-9"/>
              </w:rPr>
              <w:t>R</w:t>
            </w:r>
            <w:r w:rsidR="00914734" w:rsidRPr="002C1865">
              <w:rPr>
                <w:rFonts w:eastAsia="DejaVu Sans"/>
                <w:b/>
              </w:rPr>
              <w:t>AM</w:t>
            </w:r>
            <w:r w:rsidR="00914734" w:rsidRPr="002C1865">
              <w:rPr>
                <w:rFonts w:eastAsia="DejaVu Sans"/>
                <w:b/>
                <w:spacing w:val="-18"/>
              </w:rPr>
              <w:t>Á</w:t>
            </w:r>
            <w:r w:rsidR="00914734" w:rsidRPr="002C1865">
              <w:rPr>
                <w:rFonts w:eastAsia="DejaVu Sans"/>
                <w:b/>
                <w:spacing w:val="1"/>
              </w:rPr>
              <w:t>T</w:t>
            </w:r>
            <w:r w:rsidR="00914734" w:rsidRPr="002C1865">
              <w:rPr>
                <w:rFonts w:eastAsia="DejaVu Sans"/>
                <w:b/>
                <w:spacing w:val="-1"/>
              </w:rPr>
              <w:t>I</w:t>
            </w:r>
            <w:r w:rsidR="00914734" w:rsidRPr="002C1865">
              <w:rPr>
                <w:rFonts w:eastAsia="DejaVu Sans"/>
                <w:b/>
              </w:rPr>
              <w:t>CO:</w:t>
            </w:r>
            <w:r w:rsidR="00D11152" w:rsidRPr="002C1865">
              <w:rPr>
                <w:rFonts w:eastAsia="DejaVu Sans"/>
                <w:b/>
              </w:rPr>
              <w:t xml:space="preserve"> </w:t>
            </w:r>
          </w:p>
          <w:p w14:paraId="12ABA3E0" w14:textId="77777777" w:rsidR="00FC22C3" w:rsidRDefault="00FC22C3" w:rsidP="00FC22C3">
            <w:pPr>
              <w:rPr>
                <w:rFonts w:eastAsia="DejaVu Sans"/>
                <w:bCs/>
              </w:rPr>
            </w:pPr>
          </w:p>
          <w:p w14:paraId="469BD149" w14:textId="02871134" w:rsidR="00FC22C3" w:rsidRPr="00FC22C3" w:rsidRDefault="00FC22C3" w:rsidP="00FC22C3">
            <w:pPr>
              <w:rPr>
                <w:rFonts w:eastAsia="DejaVu Sans"/>
                <w:bCs/>
              </w:rPr>
            </w:pPr>
            <w:r w:rsidRPr="00FC22C3">
              <w:rPr>
                <w:rFonts w:eastAsia="DejaVu Sans"/>
                <w:bCs/>
              </w:rPr>
              <w:t>Os impressos de artista: arte postal, cartazes, ações poéticas urbanas.</w:t>
            </w:r>
          </w:p>
          <w:p w14:paraId="62B8C571" w14:textId="77777777" w:rsidR="00FC22C3" w:rsidRPr="00FC22C3" w:rsidRDefault="00FC22C3" w:rsidP="00FC22C3">
            <w:pPr>
              <w:rPr>
                <w:rFonts w:eastAsia="DejaVu Sans"/>
                <w:bCs/>
              </w:rPr>
            </w:pPr>
            <w:r w:rsidRPr="00FC22C3">
              <w:rPr>
                <w:rFonts w:eastAsia="DejaVu Sans"/>
                <w:bCs/>
              </w:rPr>
              <w:t>O livro de artista e o livro-objeto.</w:t>
            </w:r>
          </w:p>
          <w:p w14:paraId="657B7DC7" w14:textId="77777777" w:rsidR="00FC22C3" w:rsidRPr="00FC22C3" w:rsidRDefault="00FC22C3" w:rsidP="00FC22C3">
            <w:pPr>
              <w:rPr>
                <w:rFonts w:eastAsia="DejaVu Sans"/>
                <w:bCs/>
              </w:rPr>
            </w:pPr>
            <w:r w:rsidRPr="00FC22C3">
              <w:rPr>
                <w:rFonts w:eastAsia="DejaVu Sans"/>
                <w:bCs/>
              </w:rPr>
              <w:t>Origem e desenvolvimento do processo serigráfico.</w:t>
            </w:r>
          </w:p>
          <w:p w14:paraId="4D95338D" w14:textId="77777777" w:rsidR="00FC22C3" w:rsidRPr="00FC22C3" w:rsidRDefault="00FC22C3" w:rsidP="00FC22C3">
            <w:pPr>
              <w:rPr>
                <w:rFonts w:eastAsia="DejaVu Sans"/>
                <w:bCs/>
              </w:rPr>
            </w:pPr>
            <w:r w:rsidRPr="00FC22C3">
              <w:rPr>
                <w:rFonts w:eastAsia="DejaVu Sans"/>
                <w:bCs/>
              </w:rPr>
              <w:t>A serigrafia como recurso para a produção de impressos.</w:t>
            </w:r>
          </w:p>
          <w:p w14:paraId="2DE673D1" w14:textId="3C98AEA2" w:rsidR="006C2B21" w:rsidRPr="00FC22C3" w:rsidRDefault="00FC22C3" w:rsidP="006C2B21">
            <w:pPr>
              <w:jc w:val="both"/>
              <w:rPr>
                <w:rFonts w:eastAsia="DejaVu Sans"/>
                <w:bCs/>
              </w:rPr>
            </w:pPr>
            <w:r w:rsidRPr="00FC22C3">
              <w:rPr>
                <w:rFonts w:eastAsia="DejaVu Sans"/>
                <w:bCs/>
              </w:rPr>
              <w:t>Desenvolvimento de projetos gráficos e produção de pequenas tiragens utilizando técnica de impressão serigráfica com máscara/recortes (em uma e duas cores).</w:t>
            </w:r>
          </w:p>
          <w:p w14:paraId="7CF5F250" w14:textId="77777777" w:rsidR="006C2B21" w:rsidRPr="002C1865" w:rsidRDefault="006C2B21" w:rsidP="006C2B21">
            <w:pPr>
              <w:jc w:val="both"/>
            </w:pPr>
          </w:p>
        </w:tc>
      </w:tr>
      <w:tr w:rsidR="00914734" w:rsidRPr="002C1865" w14:paraId="0C66B530" w14:textId="77777777" w:rsidTr="00D11152"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616B" w14:textId="77777777" w:rsidR="008353AA" w:rsidRDefault="00914734" w:rsidP="00953305">
            <w:pPr>
              <w:jc w:val="both"/>
              <w:rPr>
                <w:rFonts w:eastAsia="DejaVu Sans"/>
                <w:b/>
              </w:rPr>
            </w:pPr>
            <w:r w:rsidRPr="002C1865">
              <w:rPr>
                <w:rFonts w:eastAsia="DejaVu Sans"/>
                <w:b/>
                <w:spacing w:val="1"/>
              </w:rPr>
              <w:t>E</w:t>
            </w:r>
            <w:r w:rsidRPr="002C1865">
              <w:rPr>
                <w:rFonts w:eastAsia="DejaVu Sans"/>
                <w:b/>
              </w:rPr>
              <w:t>ST</w:t>
            </w:r>
            <w:r w:rsidRPr="002C1865">
              <w:rPr>
                <w:rFonts w:eastAsia="DejaVu Sans"/>
                <w:b/>
                <w:spacing w:val="-9"/>
              </w:rPr>
              <w:t>R</w:t>
            </w:r>
            <w:r w:rsidRPr="002C1865">
              <w:rPr>
                <w:rFonts w:eastAsia="DejaVu Sans"/>
                <w:b/>
                <w:spacing w:val="-18"/>
              </w:rPr>
              <w:t>A</w:t>
            </w:r>
            <w:r w:rsidRPr="002C1865">
              <w:rPr>
                <w:rFonts w:eastAsia="DejaVu Sans"/>
                <w:b/>
              </w:rPr>
              <w:t>T</w:t>
            </w:r>
            <w:r w:rsidRPr="002C1865">
              <w:rPr>
                <w:rFonts w:eastAsia="DejaVu Sans"/>
                <w:b/>
                <w:spacing w:val="1"/>
              </w:rPr>
              <w:t>É</w:t>
            </w:r>
            <w:r w:rsidRPr="002C1865">
              <w:rPr>
                <w:rFonts w:eastAsia="DejaVu Sans"/>
                <w:b/>
              </w:rPr>
              <w:t>G</w:t>
            </w:r>
            <w:r w:rsidRPr="002C1865">
              <w:rPr>
                <w:rFonts w:eastAsia="DejaVu Sans"/>
                <w:b/>
                <w:spacing w:val="-1"/>
              </w:rPr>
              <w:t>I</w:t>
            </w:r>
            <w:r w:rsidRPr="002C1865">
              <w:rPr>
                <w:rFonts w:eastAsia="DejaVu Sans"/>
                <w:b/>
              </w:rPr>
              <w:t>AS</w:t>
            </w:r>
            <w:r w:rsidRPr="002C1865">
              <w:rPr>
                <w:rFonts w:eastAsia="DejaVu Sans"/>
                <w:b/>
                <w:spacing w:val="2"/>
              </w:rPr>
              <w:t xml:space="preserve"> </w:t>
            </w:r>
            <w:r w:rsidRPr="002C1865">
              <w:rPr>
                <w:rFonts w:eastAsia="DejaVu Sans"/>
                <w:b/>
                <w:spacing w:val="-17"/>
              </w:rPr>
              <w:t>P</w:t>
            </w:r>
            <w:r w:rsidRPr="002C1865">
              <w:rPr>
                <w:rFonts w:eastAsia="DejaVu Sans"/>
                <w:b/>
                <w:spacing w:val="1"/>
              </w:rPr>
              <w:t>A</w:t>
            </w:r>
            <w:r w:rsidRPr="002C1865">
              <w:rPr>
                <w:rFonts w:eastAsia="DejaVu Sans"/>
                <w:b/>
                <w:spacing w:val="-9"/>
              </w:rPr>
              <w:t>R</w:t>
            </w:r>
            <w:r w:rsidRPr="002C1865">
              <w:rPr>
                <w:rFonts w:eastAsia="DejaVu Sans"/>
                <w:b/>
              </w:rPr>
              <w:t>A O D</w:t>
            </w:r>
            <w:r w:rsidRPr="002C1865">
              <w:rPr>
                <w:rFonts w:eastAsia="DejaVu Sans"/>
                <w:b/>
                <w:spacing w:val="-1"/>
              </w:rPr>
              <w:t>E</w:t>
            </w:r>
            <w:r w:rsidRPr="002C1865">
              <w:rPr>
                <w:rFonts w:eastAsia="DejaVu Sans"/>
                <w:b/>
              </w:rPr>
              <w:t>S</w:t>
            </w:r>
            <w:r w:rsidRPr="002C1865">
              <w:rPr>
                <w:rFonts w:eastAsia="DejaVu Sans"/>
                <w:b/>
                <w:spacing w:val="1"/>
              </w:rPr>
              <w:t>E</w:t>
            </w:r>
            <w:r w:rsidRPr="002C1865">
              <w:rPr>
                <w:rFonts w:eastAsia="DejaVu Sans"/>
                <w:b/>
                <w:spacing w:val="-1"/>
              </w:rPr>
              <w:t>N</w:t>
            </w:r>
            <w:r w:rsidRPr="002C1865">
              <w:rPr>
                <w:rFonts w:eastAsia="DejaVu Sans"/>
                <w:b/>
                <w:spacing w:val="-4"/>
              </w:rPr>
              <w:t>V</w:t>
            </w:r>
            <w:r w:rsidRPr="002C1865">
              <w:rPr>
                <w:rFonts w:eastAsia="DejaVu Sans"/>
                <w:b/>
                <w:spacing w:val="1"/>
              </w:rPr>
              <w:t>O</w:t>
            </w:r>
            <w:r w:rsidRPr="002C1865">
              <w:rPr>
                <w:rFonts w:eastAsia="DejaVu Sans"/>
                <w:b/>
                <w:spacing w:val="-27"/>
              </w:rPr>
              <w:t>L</w:t>
            </w:r>
            <w:r w:rsidRPr="002C1865">
              <w:rPr>
                <w:rFonts w:eastAsia="DejaVu Sans"/>
                <w:b/>
                <w:spacing w:val="1"/>
              </w:rPr>
              <w:t>V</w:t>
            </w:r>
            <w:r w:rsidRPr="002C1865">
              <w:rPr>
                <w:rFonts w:eastAsia="DejaVu Sans"/>
                <w:b/>
                <w:spacing w:val="-1"/>
              </w:rPr>
              <w:t>I</w:t>
            </w:r>
            <w:r w:rsidRPr="002C1865">
              <w:rPr>
                <w:rFonts w:eastAsia="DejaVu Sans"/>
                <w:b/>
              </w:rPr>
              <w:t>M</w:t>
            </w:r>
            <w:r w:rsidRPr="002C1865">
              <w:rPr>
                <w:rFonts w:eastAsia="DejaVu Sans"/>
                <w:b/>
                <w:spacing w:val="1"/>
              </w:rPr>
              <w:t>E</w:t>
            </w:r>
            <w:r w:rsidRPr="002C1865">
              <w:rPr>
                <w:rFonts w:eastAsia="DejaVu Sans"/>
                <w:b/>
                <w:spacing w:val="-1"/>
              </w:rPr>
              <w:t>N</w:t>
            </w:r>
            <w:r w:rsidRPr="002C1865">
              <w:rPr>
                <w:rFonts w:eastAsia="DejaVu Sans"/>
                <w:b/>
              </w:rPr>
              <w:t xml:space="preserve">TO </w:t>
            </w:r>
            <w:r w:rsidRPr="002C1865">
              <w:rPr>
                <w:rFonts w:eastAsia="DejaVu Sans"/>
                <w:b/>
                <w:spacing w:val="-1"/>
              </w:rPr>
              <w:t>D</w:t>
            </w:r>
            <w:r w:rsidRPr="002C1865">
              <w:rPr>
                <w:rFonts w:eastAsia="DejaVu Sans"/>
                <w:b/>
              </w:rPr>
              <w:t>O C</w:t>
            </w:r>
            <w:r w:rsidRPr="002C1865">
              <w:rPr>
                <w:rFonts w:eastAsia="DejaVu Sans"/>
                <w:b/>
                <w:spacing w:val="1"/>
              </w:rPr>
              <w:t>O</w:t>
            </w:r>
            <w:r w:rsidRPr="002C1865">
              <w:rPr>
                <w:rFonts w:eastAsia="DejaVu Sans"/>
                <w:b/>
                <w:spacing w:val="-1"/>
              </w:rPr>
              <w:t>N</w:t>
            </w:r>
            <w:r w:rsidRPr="002C1865">
              <w:rPr>
                <w:rFonts w:eastAsia="DejaVu Sans"/>
                <w:b/>
                <w:spacing w:val="-2"/>
              </w:rPr>
              <w:t>T</w:t>
            </w:r>
            <w:r w:rsidRPr="002C1865">
              <w:rPr>
                <w:rFonts w:eastAsia="DejaVu Sans"/>
                <w:b/>
                <w:spacing w:val="1"/>
              </w:rPr>
              <w:t>EÚ</w:t>
            </w:r>
            <w:r w:rsidRPr="002C1865">
              <w:rPr>
                <w:rFonts w:eastAsia="DejaVu Sans"/>
                <w:b/>
                <w:spacing w:val="-1"/>
              </w:rPr>
              <w:t>D</w:t>
            </w:r>
            <w:r w:rsidRPr="002C1865">
              <w:rPr>
                <w:rFonts w:eastAsia="DejaVu Sans"/>
                <w:b/>
              </w:rPr>
              <w:t xml:space="preserve">O </w:t>
            </w:r>
            <w:r w:rsidRPr="002C1865">
              <w:rPr>
                <w:rFonts w:eastAsia="DejaVu Sans"/>
                <w:b/>
                <w:spacing w:val="-1"/>
              </w:rPr>
              <w:t>PR</w:t>
            </w:r>
            <w:r w:rsidRPr="002C1865">
              <w:rPr>
                <w:rFonts w:eastAsia="DejaVu Sans"/>
                <w:b/>
                <w:spacing w:val="1"/>
              </w:rPr>
              <w:t>OG</w:t>
            </w:r>
            <w:r w:rsidRPr="002C1865">
              <w:rPr>
                <w:rFonts w:eastAsia="DejaVu Sans"/>
                <w:b/>
                <w:spacing w:val="-11"/>
              </w:rPr>
              <w:t>R</w:t>
            </w:r>
            <w:r w:rsidRPr="002C1865">
              <w:rPr>
                <w:rFonts w:eastAsia="DejaVu Sans"/>
                <w:b/>
              </w:rPr>
              <w:t>A</w:t>
            </w:r>
            <w:r w:rsidRPr="002C1865">
              <w:rPr>
                <w:rFonts w:eastAsia="DejaVu Sans"/>
                <w:b/>
                <w:spacing w:val="2"/>
              </w:rPr>
              <w:t>M</w:t>
            </w:r>
            <w:r w:rsidRPr="002C1865">
              <w:rPr>
                <w:rFonts w:eastAsia="DejaVu Sans"/>
                <w:b/>
                <w:spacing w:val="-18"/>
              </w:rPr>
              <w:t>Á</w:t>
            </w:r>
            <w:r w:rsidRPr="002C1865">
              <w:rPr>
                <w:rFonts w:eastAsia="DejaVu Sans"/>
                <w:b/>
                <w:spacing w:val="1"/>
              </w:rPr>
              <w:t>T</w:t>
            </w:r>
            <w:r w:rsidRPr="002C1865">
              <w:rPr>
                <w:rFonts w:eastAsia="DejaVu Sans"/>
                <w:b/>
                <w:spacing w:val="-1"/>
              </w:rPr>
              <w:t>I</w:t>
            </w:r>
            <w:r w:rsidRPr="002C1865">
              <w:rPr>
                <w:rFonts w:eastAsia="DejaVu Sans"/>
                <w:b/>
                <w:spacing w:val="-2"/>
              </w:rPr>
              <w:t>C</w:t>
            </w:r>
            <w:r w:rsidRPr="002C1865">
              <w:rPr>
                <w:rFonts w:eastAsia="DejaVu Sans"/>
                <w:b/>
              </w:rPr>
              <w:t>O:</w:t>
            </w:r>
          </w:p>
          <w:p w14:paraId="20663837" w14:textId="77777777" w:rsidR="006C2B21" w:rsidRDefault="006C2B21" w:rsidP="00953305">
            <w:pPr>
              <w:jc w:val="both"/>
              <w:rPr>
                <w:rFonts w:eastAsia="DejaVu Sans"/>
                <w:b/>
              </w:rPr>
            </w:pPr>
          </w:p>
          <w:p w14:paraId="4F4B8BF9" w14:textId="77777777" w:rsidR="00B26C8B" w:rsidRPr="00B26C8B" w:rsidRDefault="00B26C8B" w:rsidP="00B26C8B">
            <w:pPr>
              <w:rPr>
                <w:rFonts w:eastAsia="DejaVu Sans"/>
                <w:bCs/>
              </w:rPr>
            </w:pPr>
            <w:r w:rsidRPr="00B26C8B">
              <w:rPr>
                <w:rFonts w:eastAsia="DejaVu Sans"/>
                <w:bCs/>
              </w:rPr>
              <w:t>Aulas em modalidade presencial e atividades programadas em modalidade remota.</w:t>
            </w:r>
          </w:p>
          <w:p w14:paraId="2045B1B1" w14:textId="77777777" w:rsidR="00B26C8B" w:rsidRPr="00B26C8B" w:rsidRDefault="00B26C8B" w:rsidP="00B26C8B">
            <w:pPr>
              <w:rPr>
                <w:rFonts w:eastAsia="DejaVu Sans"/>
                <w:bCs/>
              </w:rPr>
            </w:pPr>
            <w:r w:rsidRPr="00B26C8B">
              <w:rPr>
                <w:rFonts w:eastAsia="DejaVu Sans"/>
                <w:bCs/>
              </w:rPr>
              <w:t>Apresentação de slides e/ou imagens e/ou vídeos.</w:t>
            </w:r>
          </w:p>
          <w:p w14:paraId="60DF78E4" w14:textId="008D5E17" w:rsidR="006C2B21" w:rsidRPr="00B26C8B" w:rsidRDefault="00B26C8B" w:rsidP="00B26C8B">
            <w:pPr>
              <w:rPr>
                <w:rFonts w:eastAsia="DejaVu Sans"/>
                <w:bCs/>
              </w:rPr>
            </w:pPr>
            <w:r w:rsidRPr="00B26C8B">
              <w:rPr>
                <w:rFonts w:eastAsia="DejaVu Sans"/>
                <w:bCs/>
              </w:rPr>
              <w:t>Exercícios supervisionados. Realização de trabalhos práticos individuais e discussão coletiva dos resultados. (consultar material a ser providenciado pelo(a) estudante)</w:t>
            </w:r>
            <w:r>
              <w:rPr>
                <w:rFonts w:eastAsia="DejaVu Sans"/>
                <w:bCs/>
              </w:rPr>
              <w:t>.</w:t>
            </w:r>
          </w:p>
          <w:p w14:paraId="782DB431" w14:textId="77777777" w:rsidR="006C2B21" w:rsidRPr="002C1865" w:rsidRDefault="006C2B21" w:rsidP="00953305">
            <w:pPr>
              <w:jc w:val="both"/>
            </w:pPr>
          </w:p>
        </w:tc>
      </w:tr>
      <w:tr w:rsidR="00914734" w:rsidRPr="002C1865" w14:paraId="4BC06CEB" w14:textId="77777777" w:rsidTr="00D11152"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AFCD" w14:textId="77777777" w:rsidR="008353AA" w:rsidRDefault="00914734" w:rsidP="001D1697">
            <w:pPr>
              <w:jc w:val="both"/>
              <w:rPr>
                <w:rFonts w:eastAsia="DejaVu Sans"/>
              </w:rPr>
            </w:pPr>
            <w:r w:rsidRPr="002C1865">
              <w:rPr>
                <w:rFonts w:eastAsia="DejaVu Sans"/>
                <w:b/>
                <w:spacing w:val="-15"/>
              </w:rPr>
              <w:t>AV</w:t>
            </w:r>
            <w:r w:rsidRPr="002C1865">
              <w:rPr>
                <w:rFonts w:eastAsia="DejaVu Sans"/>
                <w:b/>
              </w:rPr>
              <w:t>A</w:t>
            </w:r>
            <w:r w:rsidRPr="002C1865">
              <w:rPr>
                <w:rFonts w:eastAsia="DejaVu Sans"/>
                <w:b/>
                <w:spacing w:val="1"/>
              </w:rPr>
              <w:t>L</w:t>
            </w:r>
            <w:r w:rsidRPr="002C1865">
              <w:rPr>
                <w:rFonts w:eastAsia="DejaVu Sans"/>
                <w:b/>
                <w:spacing w:val="-1"/>
              </w:rPr>
              <w:t>I</w:t>
            </w:r>
            <w:r w:rsidRPr="002C1865">
              <w:rPr>
                <w:rFonts w:eastAsia="DejaVu Sans"/>
                <w:b/>
                <w:spacing w:val="-4"/>
              </w:rPr>
              <w:t>A</w:t>
            </w:r>
            <w:r w:rsidRPr="002C1865">
              <w:rPr>
                <w:rFonts w:eastAsia="DejaVu Sans"/>
                <w:b/>
              </w:rPr>
              <w:t>Ç</w:t>
            </w:r>
            <w:r w:rsidRPr="002C1865">
              <w:rPr>
                <w:rFonts w:eastAsia="DejaVu Sans"/>
                <w:b/>
                <w:spacing w:val="-4"/>
              </w:rPr>
              <w:t>Ã</w:t>
            </w:r>
            <w:r w:rsidRPr="002C1865">
              <w:rPr>
                <w:rFonts w:eastAsia="DejaVu Sans"/>
                <w:b/>
              </w:rPr>
              <w:t>O</w:t>
            </w:r>
            <w:r w:rsidRPr="002C1865">
              <w:rPr>
                <w:rFonts w:eastAsia="DejaVu Sans"/>
              </w:rPr>
              <w:t xml:space="preserve">: </w:t>
            </w:r>
          </w:p>
          <w:p w14:paraId="0202429D" w14:textId="77777777" w:rsidR="006C2B21" w:rsidRDefault="006C2B21" w:rsidP="001D1697">
            <w:pPr>
              <w:jc w:val="both"/>
              <w:rPr>
                <w:rFonts w:eastAsia="DejaVu Sans"/>
              </w:rPr>
            </w:pPr>
          </w:p>
          <w:p w14:paraId="4BC4931E" w14:textId="5A175AF9" w:rsidR="00417D40" w:rsidRPr="00417D40" w:rsidRDefault="00417D40" w:rsidP="00417D40">
            <w:pPr>
              <w:rPr>
                <w:rFonts w:eastAsia="DejaVu Sans"/>
              </w:rPr>
            </w:pPr>
            <w:r w:rsidRPr="00417D40">
              <w:rPr>
                <w:rFonts w:eastAsia="DejaVu Sans"/>
              </w:rPr>
              <w:t xml:space="preserve">Critérios: Avaliação parcial </w:t>
            </w:r>
            <w:r w:rsidR="0085481E">
              <w:rPr>
                <w:rFonts w:eastAsia="DejaVu Sans"/>
              </w:rPr>
              <w:t>50</w:t>
            </w:r>
            <w:r w:rsidRPr="00417D40">
              <w:rPr>
                <w:rFonts w:eastAsia="DejaVu Sans"/>
              </w:rPr>
              <w:t xml:space="preserve"> pontos: Produtividade individual mensurada com base na participação ativa em atividades em sala de aula, frequência e pontualidade.</w:t>
            </w:r>
          </w:p>
          <w:p w14:paraId="17DD0C73" w14:textId="3FCBFD91" w:rsidR="006C2B21" w:rsidRDefault="00417D40" w:rsidP="00417D40">
            <w:pPr>
              <w:rPr>
                <w:rFonts w:eastAsia="DejaVu Sans"/>
              </w:rPr>
            </w:pPr>
            <w:r w:rsidRPr="00417D40">
              <w:rPr>
                <w:rFonts w:eastAsia="DejaVu Sans"/>
              </w:rPr>
              <w:t xml:space="preserve">Avaliação parcial </w:t>
            </w:r>
            <w:r w:rsidR="0085481E">
              <w:rPr>
                <w:rFonts w:eastAsia="DejaVu Sans"/>
              </w:rPr>
              <w:t>50</w:t>
            </w:r>
            <w:r w:rsidRPr="00417D40">
              <w:rPr>
                <w:rFonts w:eastAsia="DejaVu Sans"/>
              </w:rPr>
              <w:t xml:space="preserve"> pontos: Trabalho prático individual (tiragem mínima de </w:t>
            </w:r>
            <w:r w:rsidR="00DA7414">
              <w:rPr>
                <w:rFonts w:eastAsia="DejaVu Sans"/>
              </w:rPr>
              <w:t>10</w:t>
            </w:r>
            <w:r w:rsidRPr="00417D40">
              <w:rPr>
                <w:rFonts w:eastAsia="DejaVu Sans"/>
              </w:rPr>
              <w:t xml:space="preserve"> unidades). Critério: Compreensão e aplicação dos princípios adquiridos. Coerência entre o projeto e a produção gráfica. Pontualidade na entrega dos exercícios.</w:t>
            </w:r>
          </w:p>
          <w:p w14:paraId="16335E96" w14:textId="77777777" w:rsidR="006C2B21" w:rsidRPr="002C1865" w:rsidRDefault="006C2B21" w:rsidP="001D1697">
            <w:pPr>
              <w:jc w:val="both"/>
            </w:pPr>
          </w:p>
        </w:tc>
      </w:tr>
      <w:tr w:rsidR="00914734" w:rsidRPr="002C1865" w14:paraId="1F44EA9A" w14:textId="77777777" w:rsidTr="00D11152"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7B4" w14:textId="77777777" w:rsidR="006C2B21" w:rsidRDefault="00A07F92" w:rsidP="002C1865">
            <w:pPr>
              <w:jc w:val="both"/>
              <w:rPr>
                <w:b/>
                <w:bCs/>
              </w:rPr>
            </w:pPr>
            <w:r w:rsidRPr="002C1865">
              <w:rPr>
                <w:b/>
                <w:bCs/>
              </w:rPr>
              <w:t>BIBLIOGRAFIA BÁSICA:</w:t>
            </w:r>
            <w:r w:rsidR="002C1865" w:rsidRPr="002C1865">
              <w:rPr>
                <w:b/>
                <w:bCs/>
              </w:rPr>
              <w:t xml:space="preserve"> </w:t>
            </w:r>
          </w:p>
          <w:p w14:paraId="3D74502F" w14:textId="77777777" w:rsidR="006C2B21" w:rsidRDefault="006C2B21" w:rsidP="002C1865">
            <w:pPr>
              <w:jc w:val="both"/>
              <w:rPr>
                <w:b/>
                <w:bCs/>
              </w:rPr>
            </w:pPr>
          </w:p>
          <w:p w14:paraId="0B23E35F" w14:textId="77777777" w:rsidR="00295E3C" w:rsidRDefault="00295E3C" w:rsidP="00295E3C">
            <w:r>
              <w:t xml:space="preserve">CADÔR, Amir Brito. </w:t>
            </w:r>
            <w:r w:rsidRPr="00295E3C">
              <w:rPr>
                <w:b/>
                <w:bCs/>
              </w:rPr>
              <w:t>O livro de artista e a enciclopédia visual</w:t>
            </w:r>
            <w:r>
              <w:t>. Belo Horizonte: Editora UFMG,</w:t>
            </w:r>
          </w:p>
          <w:p w14:paraId="7AD661AA" w14:textId="77777777" w:rsidR="00295E3C" w:rsidRDefault="00295E3C" w:rsidP="00295E3C">
            <w:r>
              <w:t>2016.</w:t>
            </w:r>
          </w:p>
          <w:p w14:paraId="0D6DB2C4" w14:textId="77777777" w:rsidR="00295E3C" w:rsidRDefault="00295E3C" w:rsidP="00295E3C">
            <w:r>
              <w:t xml:space="preserve">CAPISTRANO, Tadeu (Org.). </w:t>
            </w:r>
            <w:r w:rsidRPr="00825836">
              <w:rPr>
                <w:b/>
                <w:bCs/>
              </w:rPr>
              <w:t>Benjamin e a obra de arte: técnica, imagem, percepção.</w:t>
            </w:r>
            <w:r>
              <w:t xml:space="preserve"> Rio de Janeiro: Contraponto (ArteFíssil), 2013. P. 16).</w:t>
            </w:r>
          </w:p>
          <w:p w14:paraId="6DB87DA2" w14:textId="77777777" w:rsidR="00825836" w:rsidRDefault="00295E3C" w:rsidP="00295E3C">
            <w:r>
              <w:t xml:space="preserve">FREIRE, Cristina. </w:t>
            </w:r>
            <w:r w:rsidRPr="00825836">
              <w:rPr>
                <w:b/>
                <w:bCs/>
              </w:rPr>
              <w:t>Poéticas do processo.</w:t>
            </w:r>
            <w:r>
              <w:t xml:space="preserve"> São Paulo: MAC/Iluminuras, 1999. </w:t>
            </w:r>
          </w:p>
          <w:p w14:paraId="446FD45B" w14:textId="512AB041" w:rsidR="00295E3C" w:rsidRDefault="00295E3C" w:rsidP="00295E3C">
            <w:r>
              <w:t xml:space="preserve">PANEK, Bernadette. </w:t>
            </w:r>
            <w:r w:rsidRPr="00825836">
              <w:rPr>
                <w:b/>
                <w:bCs/>
              </w:rPr>
              <w:t>Livro de artista: o desalojar da reprodução.</w:t>
            </w:r>
            <w:r>
              <w:t xml:space="preserve"> 2003. Dissertação (Mestrado</w:t>
            </w:r>
          </w:p>
          <w:p w14:paraId="11328805" w14:textId="77777777" w:rsidR="00295E3C" w:rsidRDefault="00295E3C" w:rsidP="00295E3C">
            <w:r>
              <w:t>em Artes Visuais) – Escola de Comunicação e Artes, Universidade de São Paulo, 2003.</w:t>
            </w:r>
          </w:p>
          <w:p w14:paraId="3234F2F7" w14:textId="2C992D87" w:rsidR="006C2B21" w:rsidRPr="00B63D06" w:rsidRDefault="00295E3C" w:rsidP="002C1865">
            <w:pPr>
              <w:jc w:val="both"/>
            </w:pPr>
            <w:r>
              <w:t xml:space="preserve">SILVEIRA, Paulo. </w:t>
            </w:r>
            <w:r w:rsidRPr="00825836">
              <w:rPr>
                <w:b/>
                <w:bCs/>
              </w:rPr>
              <w:t>Palavra violada: da ternura a injúria na construção do livro de artista.</w:t>
            </w:r>
            <w:r>
              <w:t xml:space="preserve"> Porto Alegre: Ed. UFRGR, 2001.</w:t>
            </w:r>
          </w:p>
          <w:p w14:paraId="3459CA0B" w14:textId="5AC74548" w:rsidR="006C2B21" w:rsidRPr="00E81972" w:rsidRDefault="00611408" w:rsidP="002C1865">
            <w:pPr>
              <w:jc w:val="both"/>
            </w:pPr>
            <w:r>
              <w:lastRenderedPageBreak/>
              <w:t xml:space="preserve">PATER, </w:t>
            </w:r>
            <w:r w:rsidR="00825D6B">
              <w:t xml:space="preserve">Ruben. </w:t>
            </w:r>
            <w:r w:rsidR="008D51B0">
              <w:rPr>
                <w:b/>
                <w:bCs/>
              </w:rPr>
              <w:t>Políticas do design: um guia (não tão</w:t>
            </w:r>
            <w:r w:rsidR="007649BD">
              <w:rPr>
                <w:b/>
                <w:bCs/>
              </w:rPr>
              <w:t>) global da comunicação visual.</w:t>
            </w:r>
            <w:r w:rsidR="00E81972">
              <w:t xml:space="preserve"> São Paulo: Ubu Editora, </w:t>
            </w:r>
            <w:r w:rsidR="00197E72">
              <w:t>2020.</w:t>
            </w:r>
          </w:p>
          <w:p w14:paraId="0AD69DBA" w14:textId="77777777" w:rsidR="00B63D06" w:rsidRDefault="00B63D06" w:rsidP="002C1865">
            <w:pPr>
              <w:jc w:val="both"/>
              <w:rPr>
                <w:b/>
                <w:bCs/>
              </w:rPr>
            </w:pPr>
          </w:p>
          <w:p w14:paraId="73A8D971" w14:textId="77777777" w:rsidR="008353AA" w:rsidRDefault="00A07F92" w:rsidP="002C1865">
            <w:pPr>
              <w:jc w:val="both"/>
            </w:pPr>
            <w:r w:rsidRPr="002C1865">
              <w:rPr>
                <w:b/>
                <w:bCs/>
              </w:rPr>
              <w:t xml:space="preserve">BIBLIOGRAFIA COMPLEMENTAR: </w:t>
            </w:r>
          </w:p>
          <w:p w14:paraId="2FAAAEE6" w14:textId="77777777" w:rsidR="006C2B21" w:rsidRDefault="006C2B21" w:rsidP="002C1865">
            <w:pPr>
              <w:jc w:val="both"/>
            </w:pPr>
          </w:p>
          <w:p w14:paraId="754C8BF4" w14:textId="77777777" w:rsidR="00EB738A" w:rsidRDefault="00EB738A" w:rsidP="00EB738A">
            <w:r>
              <w:t>FEBVRE, Lucien. O aparecimento do livro. São Paulo: UNESP, 2000.</w:t>
            </w:r>
          </w:p>
          <w:p w14:paraId="14A1F565" w14:textId="77777777" w:rsidR="00EB738A" w:rsidRDefault="00EB738A" w:rsidP="00EB738A">
            <w:r>
              <w:t>HOLLIS, Richard. Design gráfico: história concisa. São Paulo: Martins Fontes, 2000.</w:t>
            </w:r>
          </w:p>
          <w:p w14:paraId="244FF0CB" w14:textId="77777777" w:rsidR="00EB738A" w:rsidRDefault="00EB738A" w:rsidP="00EB738A">
            <w:r>
              <w:t>MUNARI, Bruno. Design e comunicação visual. São Paulo: Martins Fontes, 1997</w:t>
            </w:r>
          </w:p>
          <w:p w14:paraId="42048825" w14:textId="29D57211" w:rsidR="006C2B21" w:rsidRDefault="00EB738A" w:rsidP="002C1865">
            <w:pPr>
              <w:jc w:val="both"/>
            </w:pPr>
            <w:r>
              <w:t>NIEMEYER, Carla. Marketing no design gráfico. Rio de Janeiro: Ed. 2ab, 2000.</w:t>
            </w:r>
          </w:p>
          <w:p w14:paraId="4F738F15" w14:textId="77777777" w:rsidR="006C2B21" w:rsidRPr="002C1865" w:rsidRDefault="006C2B21" w:rsidP="002C1865">
            <w:pPr>
              <w:jc w:val="both"/>
            </w:pPr>
          </w:p>
        </w:tc>
      </w:tr>
    </w:tbl>
    <w:p w14:paraId="31E8E4D9" w14:textId="77777777" w:rsidR="00914734" w:rsidRPr="002C1865" w:rsidRDefault="00914734">
      <w:pPr>
        <w:spacing w:before="9" w:line="120" w:lineRule="exact"/>
      </w:pPr>
    </w:p>
    <w:sectPr w:rsidR="00914734" w:rsidRPr="002C18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4400" w14:textId="77777777" w:rsidR="003F4A29" w:rsidRDefault="003F4A29" w:rsidP="00057545">
      <w:r>
        <w:separator/>
      </w:r>
    </w:p>
  </w:endnote>
  <w:endnote w:type="continuationSeparator" w:id="0">
    <w:p w14:paraId="6331C649" w14:textId="77777777" w:rsidR="003F4A29" w:rsidRDefault="003F4A29" w:rsidP="0005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7C23" w14:textId="77777777" w:rsidR="00B721EF" w:rsidRDefault="00B721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94F1" w14:textId="77777777" w:rsidR="00B721EF" w:rsidRDefault="00B721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6E1" w14:textId="77777777" w:rsidR="00B721EF" w:rsidRDefault="00B721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A1CC" w14:textId="77777777" w:rsidR="003F4A29" w:rsidRDefault="003F4A29" w:rsidP="00057545">
      <w:r>
        <w:separator/>
      </w:r>
    </w:p>
  </w:footnote>
  <w:footnote w:type="continuationSeparator" w:id="0">
    <w:p w14:paraId="54EA419F" w14:textId="77777777" w:rsidR="003F4A29" w:rsidRDefault="003F4A29" w:rsidP="0005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D16" w14:textId="77777777" w:rsidR="00B721EF" w:rsidRDefault="00B721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6417" w14:textId="77777777" w:rsidR="00B721EF" w:rsidRDefault="00B721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C87F" w14:textId="77777777" w:rsidR="00B721EF" w:rsidRDefault="00B721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CD5641"/>
    <w:multiLevelType w:val="hybridMultilevel"/>
    <w:tmpl w:val="878A2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C28"/>
    <w:multiLevelType w:val="hybridMultilevel"/>
    <w:tmpl w:val="7E74B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90871">
    <w:abstractNumId w:val="0"/>
  </w:num>
  <w:num w:numId="2" w16cid:durableId="376322417">
    <w:abstractNumId w:val="1"/>
  </w:num>
  <w:num w:numId="3" w16cid:durableId="1808861468">
    <w:abstractNumId w:val="2"/>
  </w:num>
  <w:num w:numId="4" w16cid:durableId="398407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73"/>
    <w:rsid w:val="00030260"/>
    <w:rsid w:val="00057545"/>
    <w:rsid w:val="0008223C"/>
    <w:rsid w:val="000B3BEF"/>
    <w:rsid w:val="000F46E7"/>
    <w:rsid w:val="00197E72"/>
    <w:rsid w:val="001D1697"/>
    <w:rsid w:val="00295E3C"/>
    <w:rsid w:val="002C1865"/>
    <w:rsid w:val="00337343"/>
    <w:rsid w:val="003F4A29"/>
    <w:rsid w:val="003F65BA"/>
    <w:rsid w:val="004176AF"/>
    <w:rsid w:val="00417D40"/>
    <w:rsid w:val="004A0553"/>
    <w:rsid w:val="0056295B"/>
    <w:rsid w:val="005A02DA"/>
    <w:rsid w:val="006040AE"/>
    <w:rsid w:val="00611408"/>
    <w:rsid w:val="006A126E"/>
    <w:rsid w:val="006A2CB5"/>
    <w:rsid w:val="006C2B21"/>
    <w:rsid w:val="007649BD"/>
    <w:rsid w:val="00791686"/>
    <w:rsid w:val="007E39E2"/>
    <w:rsid w:val="007E68FF"/>
    <w:rsid w:val="0080260E"/>
    <w:rsid w:val="00825836"/>
    <w:rsid w:val="00825D6B"/>
    <w:rsid w:val="00825FE6"/>
    <w:rsid w:val="008353AA"/>
    <w:rsid w:val="0085481E"/>
    <w:rsid w:val="00887A18"/>
    <w:rsid w:val="008A4C75"/>
    <w:rsid w:val="008D51B0"/>
    <w:rsid w:val="008F15F0"/>
    <w:rsid w:val="00914734"/>
    <w:rsid w:val="00953305"/>
    <w:rsid w:val="00996216"/>
    <w:rsid w:val="009B4FB6"/>
    <w:rsid w:val="009F2D18"/>
    <w:rsid w:val="00A02BF3"/>
    <w:rsid w:val="00A07F92"/>
    <w:rsid w:val="00A83FA9"/>
    <w:rsid w:val="00A86E63"/>
    <w:rsid w:val="00AF3957"/>
    <w:rsid w:val="00B26C8B"/>
    <w:rsid w:val="00B27FD4"/>
    <w:rsid w:val="00B61E62"/>
    <w:rsid w:val="00B63D06"/>
    <w:rsid w:val="00B721EF"/>
    <w:rsid w:val="00BE0AF5"/>
    <w:rsid w:val="00BF7507"/>
    <w:rsid w:val="00C1541F"/>
    <w:rsid w:val="00C7217B"/>
    <w:rsid w:val="00CD7D1B"/>
    <w:rsid w:val="00D11152"/>
    <w:rsid w:val="00D548A0"/>
    <w:rsid w:val="00DA7414"/>
    <w:rsid w:val="00DB6979"/>
    <w:rsid w:val="00E152FF"/>
    <w:rsid w:val="00E81972"/>
    <w:rsid w:val="00EA1873"/>
    <w:rsid w:val="00EA3FCE"/>
    <w:rsid w:val="00EB738A"/>
    <w:rsid w:val="00F028AF"/>
    <w:rsid w:val="00F52914"/>
    <w:rsid w:val="00F71B7C"/>
    <w:rsid w:val="00FA55C3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8900B7"/>
  <w15:chartTrackingRefBased/>
  <w15:docId w15:val="{4614E637-EC79-CE43-B807-C938663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4"/>
      <w:szCs w:val="24"/>
      <w:lang w:eastAsia="pt-BR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rPr>
      <w:rFonts w:ascii="Cambria" w:eastAsia="Times New Roman" w:hAnsi="Cambria" w:cs="Times New Roman"/>
      <w:lang w:val="en-US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val="en-US"/>
    </w:rPr>
  </w:style>
  <w:style w:type="character" w:styleId="Forte">
    <w:name w:val="Strong"/>
    <w:qFormat/>
    <w:rPr>
      <w:b/>
      <w:bCs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LB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keepNext/>
      <w:tabs>
        <w:tab w:val="left" w:pos="720"/>
      </w:tabs>
      <w:suppressAutoHyphens/>
      <w:spacing w:line="100" w:lineRule="atLeast"/>
      <w:textAlignment w:val="baseline"/>
    </w:pPr>
    <w:rPr>
      <w:color w:val="000000"/>
      <w:kern w:val="2"/>
      <w:sz w:val="24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sz w:val="24"/>
      <w:szCs w:val="24"/>
      <w:lang w:val="en-GB" w:eastAsia="zh-CN" w:bidi="hi-IN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575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7545"/>
  </w:style>
  <w:style w:type="paragraph" w:styleId="Rodap">
    <w:name w:val="footer"/>
    <w:basedOn w:val="Normal"/>
    <w:link w:val="RodapChar"/>
    <w:uiPriority w:val="99"/>
    <w:unhideWhenUsed/>
    <w:rsid w:val="000575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545"/>
  </w:style>
  <w:style w:type="paragraph" w:customStyle="1" w:styleId="Default">
    <w:name w:val="Default"/>
    <w:rsid w:val="00F52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esktop\Arquivos2017\Plano%20de%20disciplina%20Estagio%20IV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disciplina Estagio IV.dot</Template>
  <TotalTime>3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Vitória Morão</cp:lastModifiedBy>
  <cp:revision>4</cp:revision>
  <cp:lastPrinted>2016-12-12T13:06:00Z</cp:lastPrinted>
  <dcterms:created xsi:type="dcterms:W3CDTF">2024-03-06T23:22:00Z</dcterms:created>
  <dcterms:modified xsi:type="dcterms:W3CDTF">2024-03-08T15:50:00Z</dcterms:modified>
</cp:coreProperties>
</file>